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4" w:rsidRDefault="007B6154" w:rsidP="00B7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– Рабочая программа по курсу внеурочной деятельности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«Веселые краски»</w:t>
      </w:r>
      <w:bookmarkEnd w:id="0"/>
    </w:p>
    <w:p w:rsidR="007B6154" w:rsidRDefault="007B6154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- Горбачева Н.Г. - педагог дополнительного образования.</w:t>
      </w:r>
    </w:p>
    <w:p w:rsidR="007B6154" w:rsidRDefault="007B6154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 –</w:t>
      </w:r>
      <w:r w:rsidRPr="005B51DE">
        <w:rPr>
          <w:rFonts w:ascii="Times New Roman" w:hAnsi="Times New Roman" w:cs="Times New Roman"/>
          <w:sz w:val="28"/>
          <w:szCs w:val="28"/>
        </w:rPr>
        <w:t xml:space="preserve"> общекультурное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6154" w:rsidRDefault="007B6154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 xml:space="preserve"> – 8-9 лет.</w:t>
      </w:r>
    </w:p>
    <w:p w:rsidR="007B6154" w:rsidRDefault="007B6154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1 год</w:t>
      </w:r>
    </w:p>
    <w:p w:rsidR="007B6154" w:rsidRPr="000E7055" w:rsidRDefault="007B6154" w:rsidP="001D5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Pr="000E7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Pr="000E7055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курсу внеурочной деятельности</w:t>
      </w:r>
      <w:r w:rsidRPr="000E70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Веселые краски</w:t>
      </w:r>
      <w:r w:rsidRPr="000E705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обозначена</w:t>
      </w:r>
      <w:r w:rsidRPr="000E7055">
        <w:rPr>
          <w:rFonts w:ascii="Times New Roman" w:hAnsi="Times New Roman" w:cs="Times New Roman"/>
          <w:color w:val="000000"/>
          <w:sz w:val="28"/>
          <w:szCs w:val="28"/>
        </w:rPr>
        <w:t xml:space="preserve"> большой востребованностью программы среди учащихся начальной школы, что особенно важно для сохранения народных традиций.</w:t>
      </w:r>
    </w:p>
    <w:p w:rsidR="007B6154" w:rsidRPr="000E7055" w:rsidRDefault="007B6154" w:rsidP="001D5D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55">
        <w:rPr>
          <w:rFonts w:ascii="Times New Roman" w:hAnsi="Times New Roman" w:cs="Times New Roman"/>
          <w:sz w:val="28"/>
          <w:szCs w:val="28"/>
        </w:rPr>
        <w:t>Занятия изобразительным искусством развивают умение наблюдать, анализировать, запоминать, учат понимать прекрасное, уважать традиции, знакомится с современным искусством. Все это особенно важно в настоящее время, когда мир культурных ценностей формирует привычку воспринимать и принимать всевозможные веяния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55">
        <w:rPr>
          <w:rFonts w:ascii="Times New Roman" w:hAnsi="Times New Roman" w:cs="Times New Roman"/>
          <w:sz w:val="28"/>
          <w:szCs w:val="28"/>
        </w:rPr>
        <w:t>искусства. Кроме того, художественное творчество пробуждает у детей интерес к искусству, любовь и уважение к культуре своего народа.</w:t>
      </w:r>
    </w:p>
    <w:p w:rsidR="007B6154" w:rsidRDefault="007B6154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154" w:rsidRDefault="007B6154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C5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развитие учащихся средствами изобразительного художественного творчества.</w:t>
      </w:r>
    </w:p>
    <w:p w:rsidR="007B6154" w:rsidRDefault="007B6154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обучения учащиеся должны:</w:t>
      </w:r>
    </w:p>
    <w:p w:rsidR="007B6154" w:rsidRPr="005A33CF" w:rsidRDefault="007B6154" w:rsidP="00921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знать:</w:t>
      </w:r>
      <w:r>
        <w:rPr>
          <w:rFonts w:ascii="Times New Roman" w:hAnsi="Times New Roman" w:cs="Times New Roman"/>
          <w:sz w:val="28"/>
          <w:szCs w:val="28"/>
        </w:rPr>
        <w:t xml:space="preserve">   цвета</w:t>
      </w:r>
      <w:r w:rsidRPr="005A33CF">
        <w:rPr>
          <w:rFonts w:ascii="Times New Roman" w:hAnsi="Times New Roman" w:cs="Times New Roman"/>
          <w:sz w:val="28"/>
          <w:szCs w:val="28"/>
        </w:rPr>
        <w:t xml:space="preserve"> спектра (красный, оранжевый, жёлтый, зеленый, голубой, синий, фиолетовый),  важность  деятельности художника (что  может  изображать художник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33CF">
        <w:rPr>
          <w:rFonts w:ascii="Times New Roman" w:hAnsi="Times New Roman" w:cs="Times New Roman"/>
          <w:sz w:val="28"/>
          <w:szCs w:val="28"/>
        </w:rPr>
        <w:t xml:space="preserve">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3CF">
        <w:rPr>
          <w:rFonts w:ascii="Times New Roman" w:hAnsi="Times New Roman" w:cs="Times New Roman"/>
          <w:sz w:val="28"/>
          <w:szCs w:val="28"/>
        </w:rPr>
        <w:t xml:space="preserve">людей, события; с помощью каких материалов изображает художник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33CF">
        <w:rPr>
          <w:rFonts w:ascii="Times New Roman" w:hAnsi="Times New Roman" w:cs="Times New Roman"/>
          <w:sz w:val="28"/>
          <w:szCs w:val="28"/>
        </w:rPr>
        <w:t>бумага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3CF">
        <w:rPr>
          <w:rFonts w:ascii="Times New Roman" w:hAnsi="Times New Roman" w:cs="Times New Roman"/>
          <w:sz w:val="28"/>
          <w:szCs w:val="28"/>
        </w:rPr>
        <w:t>холст, картон, карандаш ,кисть, краски и пр.);</w:t>
      </w:r>
    </w:p>
    <w:p w:rsidR="007B6154" w:rsidRPr="005A33CF" w:rsidRDefault="007B6154" w:rsidP="009212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5A33CF">
        <w:rPr>
          <w:rFonts w:ascii="Times New Roman" w:hAnsi="Times New Roman" w:cs="Times New Roman"/>
          <w:sz w:val="28"/>
          <w:szCs w:val="28"/>
        </w:rPr>
        <w:t>использовать правила получения новых  цветов п</w:t>
      </w:r>
      <w:r>
        <w:rPr>
          <w:rFonts w:ascii="Times New Roman" w:hAnsi="Times New Roman" w:cs="Times New Roman"/>
          <w:sz w:val="28"/>
          <w:szCs w:val="28"/>
        </w:rPr>
        <w:t xml:space="preserve">утем смешивания основных цветов; </w:t>
      </w:r>
      <w:r w:rsidRPr="005A33CF">
        <w:rPr>
          <w:rFonts w:ascii="Times New Roman" w:hAnsi="Times New Roman" w:cs="Times New Roman"/>
          <w:sz w:val="28"/>
          <w:szCs w:val="28"/>
        </w:rPr>
        <w:t>свободно  работать карандашом: без напряжения проводить линии в  нужных направлениях, не вращая при этом лист бумаги;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3CF">
        <w:rPr>
          <w:rFonts w:ascii="Times New Roman" w:hAnsi="Times New Roman" w:cs="Times New Roman"/>
          <w:sz w:val="28"/>
          <w:szCs w:val="28"/>
        </w:rPr>
        <w:t>передавать в рисунке  форму,  общее пространственное положение, основной цвет простых предметов;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3CF">
        <w:rPr>
          <w:rFonts w:ascii="Times New Roman" w:hAnsi="Times New Roman" w:cs="Times New Roman"/>
          <w:sz w:val="28"/>
          <w:szCs w:val="28"/>
        </w:rPr>
        <w:t>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33CF">
        <w:rPr>
          <w:rFonts w:ascii="Times New Roman" w:hAnsi="Times New Roman" w:cs="Times New Roman"/>
          <w:sz w:val="28"/>
          <w:szCs w:val="28"/>
        </w:rPr>
        <w:t>применять приемы рисования кистью элементов   декоративных   изображений  на  основе народной  росписи  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33CF">
        <w:rPr>
          <w:rFonts w:ascii="Times New Roman" w:hAnsi="Times New Roman" w:cs="Times New Roman"/>
          <w:sz w:val="28"/>
          <w:szCs w:val="28"/>
        </w:rPr>
        <w:t xml:space="preserve">ородец, </w:t>
      </w:r>
      <w:r>
        <w:rPr>
          <w:rFonts w:ascii="Times New Roman" w:hAnsi="Times New Roman" w:cs="Times New Roman"/>
          <w:sz w:val="28"/>
          <w:szCs w:val="28"/>
        </w:rPr>
        <w:t>хохлома, гжель).</w:t>
      </w:r>
    </w:p>
    <w:p w:rsidR="007B6154" w:rsidRPr="005A33CF" w:rsidRDefault="007B6154" w:rsidP="009212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154" w:rsidRDefault="007B6154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Формами подведения итогов </w:t>
      </w:r>
      <w:r>
        <w:rPr>
          <w:rFonts w:ascii="Times New Roman" w:hAnsi="Times New Roman" w:cs="Times New Roman"/>
          <w:sz w:val="28"/>
          <w:szCs w:val="28"/>
        </w:rPr>
        <w:t>являются участие учащихся в выставках и конкурсах разного уровня (районных, окружных, городских, областных), открытые занятия.</w:t>
      </w:r>
    </w:p>
    <w:p w:rsidR="007B6154" w:rsidRDefault="007B6154">
      <w:pPr>
        <w:rPr>
          <w:rFonts w:cs="Times New Roman"/>
        </w:rPr>
      </w:pPr>
    </w:p>
    <w:p w:rsidR="007B6154" w:rsidRDefault="007B6154">
      <w:pPr>
        <w:rPr>
          <w:rFonts w:cs="Times New Roman"/>
        </w:rPr>
      </w:pPr>
    </w:p>
    <w:sectPr w:rsidR="007B6154" w:rsidSect="002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F1A"/>
    <w:rsid w:val="00054849"/>
    <w:rsid w:val="000E7055"/>
    <w:rsid w:val="001216FF"/>
    <w:rsid w:val="001D0145"/>
    <w:rsid w:val="001D5DE4"/>
    <w:rsid w:val="00296BE1"/>
    <w:rsid w:val="00324016"/>
    <w:rsid w:val="005A33CF"/>
    <w:rsid w:val="005B51DE"/>
    <w:rsid w:val="006A7ECD"/>
    <w:rsid w:val="007B6154"/>
    <w:rsid w:val="0092125F"/>
    <w:rsid w:val="00971F52"/>
    <w:rsid w:val="009D0099"/>
    <w:rsid w:val="009E0943"/>
    <w:rsid w:val="00A42082"/>
    <w:rsid w:val="00A92C14"/>
    <w:rsid w:val="00B77F1A"/>
    <w:rsid w:val="00C4028A"/>
    <w:rsid w:val="00CC5668"/>
    <w:rsid w:val="00F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1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5DE4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311</Words>
  <Characters>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Методист</cp:lastModifiedBy>
  <cp:revision>4</cp:revision>
  <dcterms:created xsi:type="dcterms:W3CDTF">2017-10-09T08:16:00Z</dcterms:created>
  <dcterms:modified xsi:type="dcterms:W3CDTF">2017-10-11T11:03:00Z</dcterms:modified>
</cp:coreProperties>
</file>