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09" w:rsidRDefault="00DC7D09" w:rsidP="00086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Название</w:t>
      </w:r>
      <w:r>
        <w:rPr>
          <w:rFonts w:ascii="Times New Roman" w:hAnsi="Times New Roman" w:cs="Times New Roman"/>
          <w:sz w:val="28"/>
          <w:szCs w:val="28"/>
        </w:rPr>
        <w:t xml:space="preserve"> – Рабочая программа по курсу внеурочной  деятельности  «Волшебный мир бумаги»</w:t>
      </w:r>
    </w:p>
    <w:p w:rsidR="00DC7D09" w:rsidRDefault="00DC7D09" w:rsidP="00086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 – Кормилина Л.П. - </w:t>
      </w:r>
      <w:bookmarkStart w:id="0" w:name="_GoBack1"/>
      <w:bookmarkEnd w:id="0"/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образования.</w:t>
      </w:r>
    </w:p>
    <w:p w:rsidR="00DC7D09" w:rsidRPr="009C36D7" w:rsidRDefault="00DC7D09" w:rsidP="00086E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Направление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6D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F2DC8">
        <w:rPr>
          <w:rFonts w:ascii="Times New Roman" w:hAnsi="Times New Roman" w:cs="Times New Roman"/>
          <w:sz w:val="28"/>
          <w:szCs w:val="28"/>
        </w:rPr>
        <w:t xml:space="preserve"> общекультурное</w:t>
      </w:r>
    </w:p>
    <w:p w:rsidR="00DC7D09" w:rsidRDefault="00DC7D09" w:rsidP="00086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Возраст учащихся</w:t>
      </w:r>
      <w:r>
        <w:rPr>
          <w:rFonts w:ascii="Times New Roman" w:hAnsi="Times New Roman" w:cs="Times New Roman"/>
          <w:sz w:val="28"/>
          <w:szCs w:val="28"/>
        </w:rPr>
        <w:t xml:space="preserve"> – 7 - 9 лет</w:t>
      </w:r>
    </w:p>
    <w:p w:rsidR="00DC7D09" w:rsidRDefault="00DC7D09" w:rsidP="00086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– 2 года </w:t>
      </w:r>
    </w:p>
    <w:p w:rsidR="00DC7D09" w:rsidRDefault="00DC7D09" w:rsidP="00086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 программы «Волшебный мир бумаги» заключается в том, что внеурочные занятия создают условия для позитивного сотворчества в педагогическом процессе педагога дополнительного образования и учащегося. В процессе освоения программы учащиеся развивают внимание и память, приучаются к аккуратности, настойчивости и терпению.</w:t>
      </w:r>
    </w:p>
    <w:p w:rsidR="00DC7D09" w:rsidRPr="0019641E" w:rsidRDefault="00DC7D09" w:rsidP="00086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эстетическое развитие учащихся младших классов, развитие их творческих способностей, логического мышления, художественного вкуса, посредством занятия бумажным творчеством.</w:t>
      </w:r>
    </w:p>
    <w:p w:rsidR="00DC7D09" w:rsidRDefault="00DC7D09" w:rsidP="00086E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концу обучения учащиеся должны:</w:t>
      </w:r>
    </w:p>
    <w:p w:rsidR="00DC7D09" w:rsidRDefault="00DC7D09" w:rsidP="00086E0C">
      <w:pPr>
        <w:tabs>
          <w:tab w:val="left" w:pos="14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знать: </w:t>
      </w:r>
      <w:r>
        <w:rPr>
          <w:rFonts w:ascii="Times New Roman" w:hAnsi="Times New Roman" w:cs="Times New Roman"/>
          <w:sz w:val="28"/>
          <w:szCs w:val="28"/>
        </w:rPr>
        <w:t>терминологию и технологию создания различных видов аппликаций, основные приёмы квиллинга, оригами, объёмного моделирования из бумаги, правила безопасности труда.</w:t>
      </w:r>
    </w:p>
    <w:p w:rsidR="00DC7D09" w:rsidRDefault="00DC7D09" w:rsidP="00086E0C">
      <w:pPr>
        <w:tabs>
          <w:tab w:val="left" w:pos="14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уметь:</w:t>
      </w:r>
      <w:r>
        <w:rPr>
          <w:rFonts w:ascii="Times New Roman" w:hAnsi="Times New Roman" w:cs="Times New Roman"/>
          <w:sz w:val="28"/>
          <w:szCs w:val="28"/>
        </w:rPr>
        <w:t xml:space="preserve"> подбирать материал для выполнения изделия, выполнять разметку деталей по шаблону и раскрой бумаги, использовать правила работы с бумагой, ножницами и клеем.</w:t>
      </w:r>
      <w:bookmarkStart w:id="1" w:name="_GoBack"/>
      <w:bookmarkEnd w:id="1"/>
    </w:p>
    <w:p w:rsidR="00DC7D09" w:rsidRDefault="00DC7D09" w:rsidP="00086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Формами подведения итогов </w:t>
      </w:r>
      <w:r>
        <w:rPr>
          <w:rFonts w:ascii="Times New Roman" w:hAnsi="Times New Roman" w:cs="Times New Roman"/>
          <w:sz w:val="28"/>
          <w:szCs w:val="28"/>
        </w:rPr>
        <w:t>являются участие учащихся в выставках и конкурсах разного уровня (районных, окружных, городских, областных); открытые занятия, массовые мероприятия, диагностика, аттестация.</w:t>
      </w:r>
    </w:p>
    <w:p w:rsidR="00DC7D09" w:rsidRDefault="00DC7D09" w:rsidP="00086E0C">
      <w:pPr>
        <w:spacing w:after="0" w:line="240" w:lineRule="auto"/>
        <w:ind w:firstLine="709"/>
        <w:jc w:val="both"/>
      </w:pPr>
    </w:p>
    <w:p w:rsidR="00DC7D09" w:rsidRDefault="00DC7D09"/>
    <w:sectPr w:rsidR="00DC7D09" w:rsidSect="00041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E0C"/>
    <w:rsid w:val="00041878"/>
    <w:rsid w:val="00086E0C"/>
    <w:rsid w:val="00094295"/>
    <w:rsid w:val="00120ACA"/>
    <w:rsid w:val="0012302E"/>
    <w:rsid w:val="0019641E"/>
    <w:rsid w:val="001A143F"/>
    <w:rsid w:val="0020278E"/>
    <w:rsid w:val="00204E94"/>
    <w:rsid w:val="00232DC9"/>
    <w:rsid w:val="002C560D"/>
    <w:rsid w:val="00324087"/>
    <w:rsid w:val="00485358"/>
    <w:rsid w:val="004C1E63"/>
    <w:rsid w:val="0053642C"/>
    <w:rsid w:val="0054666B"/>
    <w:rsid w:val="00593DFB"/>
    <w:rsid w:val="006F2DC8"/>
    <w:rsid w:val="007111A8"/>
    <w:rsid w:val="00727A3A"/>
    <w:rsid w:val="00790984"/>
    <w:rsid w:val="007C17EF"/>
    <w:rsid w:val="009C36D7"/>
    <w:rsid w:val="009D4103"/>
    <w:rsid w:val="00AC5F0F"/>
    <w:rsid w:val="00AF0D13"/>
    <w:rsid w:val="00B423B0"/>
    <w:rsid w:val="00B9322F"/>
    <w:rsid w:val="00BF30A9"/>
    <w:rsid w:val="00C669BF"/>
    <w:rsid w:val="00D05FF2"/>
    <w:rsid w:val="00DC7D09"/>
    <w:rsid w:val="00E2009A"/>
    <w:rsid w:val="00F334F9"/>
    <w:rsid w:val="00F824F0"/>
    <w:rsid w:val="00F979B5"/>
    <w:rsid w:val="00FA0BE4"/>
    <w:rsid w:val="00FA3F46"/>
    <w:rsid w:val="00FC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87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197</Words>
  <Characters>1127</Characters>
  <Application>Microsoft Office Outlook</Application>
  <DocSecurity>0</DocSecurity>
  <Lines>0</Lines>
  <Paragraphs>0</Paragraphs>
  <ScaleCrop>false</ScaleCrop>
  <Company>ЦДТ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2017-10-09T08:20:00Z</dcterms:created>
  <dcterms:modified xsi:type="dcterms:W3CDTF">2017-10-11T05:49:00Z</dcterms:modified>
</cp:coreProperties>
</file>