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D4" w:rsidRPr="00257E06" w:rsidRDefault="00AA3ED4" w:rsidP="008470F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E06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</w:t>
      </w:r>
      <w:r w:rsidRPr="00257E06">
        <w:rPr>
          <w:rFonts w:ascii="Times New Roman" w:hAnsi="Times New Roman" w:cs="Times New Roman"/>
          <w:sz w:val="28"/>
          <w:szCs w:val="28"/>
        </w:rPr>
        <w:t>– Дополнительная общеобразовательная общеразвивающая программа «Веселые уроки хороших манер»</w:t>
      </w:r>
    </w:p>
    <w:p w:rsidR="00AA3ED4" w:rsidRPr="00257E06" w:rsidRDefault="00AA3ED4" w:rsidP="008470F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E06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Pr="00257E06">
        <w:rPr>
          <w:rFonts w:ascii="Times New Roman" w:hAnsi="Times New Roman" w:cs="Times New Roman"/>
          <w:sz w:val="28"/>
          <w:szCs w:val="28"/>
        </w:rPr>
        <w:t xml:space="preserve"> – Поспелова М.А – педагог дополнительного образования.</w:t>
      </w:r>
    </w:p>
    <w:p w:rsidR="00AA3ED4" w:rsidRPr="00257E06" w:rsidRDefault="00AA3ED4" w:rsidP="008470F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E06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 w:rsidRPr="00257E06">
        <w:rPr>
          <w:rFonts w:ascii="Times New Roman" w:hAnsi="Times New Roman" w:cs="Times New Roman"/>
          <w:sz w:val="28"/>
          <w:szCs w:val="28"/>
        </w:rPr>
        <w:t xml:space="preserve"> – социально – педагогическая</w:t>
      </w:r>
    </w:p>
    <w:p w:rsidR="00AA3ED4" w:rsidRPr="00257E06" w:rsidRDefault="00AA3ED4" w:rsidP="008470F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E06">
        <w:rPr>
          <w:rFonts w:ascii="Times New Roman" w:hAnsi="Times New Roman" w:cs="Times New Roman"/>
          <w:b/>
          <w:bCs/>
          <w:sz w:val="28"/>
          <w:szCs w:val="28"/>
        </w:rPr>
        <w:t>Возраст учащихся</w:t>
      </w:r>
      <w:r w:rsidRPr="00257E06">
        <w:rPr>
          <w:rFonts w:ascii="Times New Roman" w:hAnsi="Times New Roman" w:cs="Times New Roman"/>
          <w:sz w:val="28"/>
          <w:szCs w:val="28"/>
        </w:rPr>
        <w:t xml:space="preserve"> – 7-9 лет</w:t>
      </w:r>
    </w:p>
    <w:p w:rsidR="00AA3ED4" w:rsidRDefault="00AA3ED4" w:rsidP="008470FD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E06">
        <w:rPr>
          <w:rFonts w:ascii="Times New Roman" w:hAnsi="Times New Roman" w:cs="Times New Roman"/>
          <w:b/>
          <w:bCs/>
          <w:sz w:val="28"/>
          <w:szCs w:val="28"/>
        </w:rPr>
        <w:t>Срок реализации</w:t>
      </w:r>
      <w:r w:rsidRPr="00257E06">
        <w:rPr>
          <w:rFonts w:ascii="Times New Roman" w:hAnsi="Times New Roman" w:cs="Times New Roman"/>
          <w:sz w:val="28"/>
          <w:szCs w:val="28"/>
        </w:rPr>
        <w:t xml:space="preserve"> – 2 года</w:t>
      </w:r>
    </w:p>
    <w:p w:rsidR="00AA3ED4" w:rsidRPr="003A57C8" w:rsidRDefault="00AA3ED4" w:rsidP="008470FD">
      <w:pPr>
        <w:pStyle w:val="5"/>
        <w:shd w:val="clear" w:color="auto" w:fill="auto"/>
        <w:spacing w:before="120" w:line="240" w:lineRule="auto"/>
        <w:ind w:firstLine="709"/>
        <w:jc w:val="both"/>
        <w:rPr>
          <w:color w:val="000000"/>
          <w:sz w:val="28"/>
          <w:szCs w:val="28"/>
        </w:rPr>
      </w:pPr>
      <w:r w:rsidRPr="003A57C8">
        <w:rPr>
          <w:color w:val="000000"/>
          <w:sz w:val="28"/>
          <w:szCs w:val="28"/>
        </w:rPr>
        <w:t>Современное общество нуждается в возрождении и развитии  нравственно-этической культуры. Не только образованным, но и интеллигентным должен быть наш современник.</w:t>
      </w:r>
    </w:p>
    <w:p w:rsidR="00AA3ED4" w:rsidRPr="003A57C8" w:rsidRDefault="00AA3ED4" w:rsidP="008470FD">
      <w:pPr>
        <w:widowControl w:val="0"/>
        <w:tabs>
          <w:tab w:val="left" w:pos="4816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70F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  <w:r w:rsidRPr="003A57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A57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«Весёлые уроки хороших манер» 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ключается в том, что </w:t>
      </w:r>
      <w:r w:rsidRPr="003A57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занятия создают условия для позитивного сотворчества в педагогическом процессе педагога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и уча</w:t>
      </w:r>
      <w:r w:rsidRPr="003A57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щегося.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Дополнительная общео</w:t>
      </w:r>
      <w:r w:rsidRPr="003A57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бразовательная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общеразвивающая  </w:t>
      </w:r>
      <w:r w:rsidRPr="003A57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«Весёлые уроки хороших манер» раскрывает все правила культуры общения, культуру поведения, самовыражения.</w:t>
      </w:r>
    </w:p>
    <w:p w:rsidR="00AA3ED4" w:rsidRPr="00257E06" w:rsidRDefault="00AA3ED4" w:rsidP="009A7B9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E0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57E06">
        <w:rPr>
          <w:rFonts w:ascii="Times New Roman" w:hAnsi="Times New Roman" w:cs="Times New Roman"/>
          <w:sz w:val="28"/>
          <w:szCs w:val="28"/>
        </w:rPr>
        <w:t xml:space="preserve"> Сформировать у учащихся</w:t>
      </w:r>
      <w:r>
        <w:rPr>
          <w:rFonts w:ascii="Times New Roman" w:hAnsi="Times New Roman" w:cs="Times New Roman"/>
          <w:sz w:val="28"/>
          <w:szCs w:val="28"/>
        </w:rPr>
        <w:t xml:space="preserve"> 7-9 лет</w:t>
      </w:r>
      <w:r w:rsidRPr="00257E06">
        <w:rPr>
          <w:rFonts w:ascii="Times New Roman" w:hAnsi="Times New Roman" w:cs="Times New Roman"/>
          <w:sz w:val="28"/>
          <w:szCs w:val="28"/>
        </w:rPr>
        <w:t xml:space="preserve"> готовность к культуросообразному способу общения на основе разв</w:t>
      </w:r>
      <w:r>
        <w:rPr>
          <w:rFonts w:ascii="Times New Roman" w:hAnsi="Times New Roman" w:cs="Times New Roman"/>
          <w:sz w:val="28"/>
          <w:szCs w:val="28"/>
        </w:rPr>
        <w:t xml:space="preserve">ития способностей и усвоения ими </w:t>
      </w:r>
      <w:r w:rsidRPr="00257E06">
        <w:rPr>
          <w:rFonts w:ascii="Times New Roman" w:hAnsi="Times New Roman" w:cs="Times New Roman"/>
          <w:sz w:val="28"/>
          <w:szCs w:val="28"/>
        </w:rPr>
        <w:t xml:space="preserve"> норм нравственного отношения к миру, людям, самим себе.</w:t>
      </w:r>
    </w:p>
    <w:p w:rsidR="00AA3ED4" w:rsidRDefault="00AA3ED4" w:rsidP="009A7B9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 концу обучения учащиеся </w:t>
      </w:r>
    </w:p>
    <w:p w:rsidR="00AA3ED4" w:rsidRPr="009F4682" w:rsidRDefault="00AA3ED4" w:rsidP="009A7B9C">
      <w:pPr>
        <w:tabs>
          <w:tab w:val="left" w:pos="284"/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будут знать: </w:t>
      </w:r>
      <w:r w:rsidRPr="009F4682">
        <w:rPr>
          <w:rFonts w:ascii="Times New Roman" w:hAnsi="Times New Roman" w:cs="Times New Roman"/>
          <w:sz w:val="28"/>
          <w:szCs w:val="28"/>
        </w:rPr>
        <w:t xml:space="preserve">  историю возникновения этикета;</w:t>
      </w:r>
      <w:r>
        <w:rPr>
          <w:rFonts w:ascii="Times New Roman" w:hAnsi="Times New Roman" w:cs="Times New Roman"/>
          <w:sz w:val="28"/>
          <w:szCs w:val="28"/>
        </w:rPr>
        <w:t xml:space="preserve"> значение этикета в жизни человека;</w:t>
      </w:r>
      <w:r w:rsidRPr="009F4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правила этикета общения в коллективе и общественных местах; знать вежливые слова. </w:t>
      </w:r>
    </w:p>
    <w:p w:rsidR="00AA3ED4" w:rsidRDefault="00AA3ED4" w:rsidP="009A7B9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будут уметь: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4682">
        <w:rPr>
          <w:rFonts w:ascii="Times New Roman" w:hAnsi="Times New Roman" w:cs="Times New Roman"/>
          <w:sz w:val="28"/>
          <w:szCs w:val="28"/>
        </w:rPr>
        <w:t xml:space="preserve"> </w:t>
      </w:r>
      <w:r w:rsidRPr="009F4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планировать</w:t>
      </w:r>
      <w:r w:rsidRPr="009F468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F4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 поставленной задачи;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F4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корректировать</w:t>
      </w:r>
      <w:r w:rsidRPr="009F468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F4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деятельность: вносить изменения в процесс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4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 возникших трудностей и ошибок, </w:t>
      </w:r>
      <w:r w:rsidRPr="009F4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намечать способы их устранения;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F4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оценивать</w:t>
      </w:r>
      <w:r w:rsidRPr="009F468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F4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(сравнивать с показанным) результаты деятельности (чужой, своей);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46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анализировать</w:t>
      </w:r>
      <w:r w:rsidRPr="009F468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собственную работу.</w:t>
      </w:r>
    </w:p>
    <w:p w:rsidR="00AA3ED4" w:rsidRPr="009F4682" w:rsidRDefault="00AA3ED4" w:rsidP="009A7B9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A3ED4" w:rsidRPr="00231FE9" w:rsidRDefault="00AA3ED4" w:rsidP="009A7B9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FE9">
        <w:rPr>
          <w:rFonts w:ascii="Times New Roman" w:hAnsi="Times New Roman" w:cs="Times New Roman"/>
          <w:b/>
          <w:bCs/>
          <w:sz w:val="28"/>
          <w:szCs w:val="28"/>
        </w:rPr>
        <w:t>Формами подведения итогов</w:t>
      </w:r>
      <w:r w:rsidRPr="00231FE9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: наблюдение, опрос, тестирование , сюжетно-ролевые игры. </w:t>
      </w:r>
    </w:p>
    <w:p w:rsidR="00AA3ED4" w:rsidRPr="00257E06" w:rsidRDefault="00AA3ED4" w:rsidP="00906C1F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ED4" w:rsidRPr="00257E06" w:rsidRDefault="00AA3ED4" w:rsidP="00906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ED4" w:rsidRPr="00257E06" w:rsidRDefault="00AA3ED4" w:rsidP="00441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ED4" w:rsidRPr="00257E06" w:rsidRDefault="00AA3ED4" w:rsidP="00E76609">
      <w:pPr>
        <w:rPr>
          <w:rFonts w:ascii="Times New Roman" w:hAnsi="Times New Roman" w:cs="Times New Roman"/>
          <w:sz w:val="28"/>
          <w:szCs w:val="28"/>
        </w:rPr>
      </w:pPr>
    </w:p>
    <w:p w:rsidR="00AA3ED4" w:rsidRPr="00257E06" w:rsidRDefault="00AA3ED4" w:rsidP="00E76609">
      <w:pPr>
        <w:rPr>
          <w:rFonts w:ascii="Times New Roman" w:hAnsi="Times New Roman" w:cs="Times New Roman"/>
          <w:sz w:val="28"/>
          <w:szCs w:val="28"/>
        </w:rPr>
      </w:pPr>
    </w:p>
    <w:p w:rsidR="00AA3ED4" w:rsidRPr="00257E06" w:rsidRDefault="00AA3ED4" w:rsidP="00E76609">
      <w:pPr>
        <w:rPr>
          <w:rFonts w:ascii="Times New Roman" w:hAnsi="Times New Roman" w:cs="Times New Roman"/>
          <w:sz w:val="28"/>
          <w:szCs w:val="28"/>
        </w:rPr>
      </w:pPr>
    </w:p>
    <w:sectPr w:rsidR="00AA3ED4" w:rsidRPr="00257E06" w:rsidSect="0093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6EAD"/>
    <w:multiLevelType w:val="hybridMultilevel"/>
    <w:tmpl w:val="9180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439D0"/>
    <w:multiLevelType w:val="hybridMultilevel"/>
    <w:tmpl w:val="9180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379F8"/>
    <w:multiLevelType w:val="hybridMultilevel"/>
    <w:tmpl w:val="FCB432C2"/>
    <w:lvl w:ilvl="0" w:tplc="FDC65B78">
      <w:start w:val="7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3468A"/>
    <w:multiLevelType w:val="hybridMultilevel"/>
    <w:tmpl w:val="832215D2"/>
    <w:lvl w:ilvl="0" w:tplc="FDC65B78">
      <w:start w:val="7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66F"/>
    <w:rsid w:val="00080C0C"/>
    <w:rsid w:val="00144857"/>
    <w:rsid w:val="00231FE9"/>
    <w:rsid w:val="00257E06"/>
    <w:rsid w:val="003A57C8"/>
    <w:rsid w:val="004419D8"/>
    <w:rsid w:val="006224DA"/>
    <w:rsid w:val="007008B6"/>
    <w:rsid w:val="007539D0"/>
    <w:rsid w:val="008470FD"/>
    <w:rsid w:val="00906C1F"/>
    <w:rsid w:val="00932BA2"/>
    <w:rsid w:val="009A7B9C"/>
    <w:rsid w:val="009F4682"/>
    <w:rsid w:val="00AA3ED4"/>
    <w:rsid w:val="00B846A1"/>
    <w:rsid w:val="00B9066F"/>
    <w:rsid w:val="00BD5F9B"/>
    <w:rsid w:val="00D61C4D"/>
    <w:rsid w:val="00D756A9"/>
    <w:rsid w:val="00D83C09"/>
    <w:rsid w:val="00DC13E9"/>
    <w:rsid w:val="00DD7985"/>
    <w:rsid w:val="00E67D05"/>
    <w:rsid w:val="00E76609"/>
    <w:rsid w:val="00E925F7"/>
    <w:rsid w:val="00EF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A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24DA"/>
    <w:pPr>
      <w:ind w:left="720"/>
    </w:pPr>
  </w:style>
  <w:style w:type="character" w:customStyle="1" w:styleId="a">
    <w:name w:val="Основной текст_"/>
    <w:link w:val="5"/>
    <w:uiPriority w:val="99"/>
    <w:locked/>
    <w:rsid w:val="007539D0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Normal"/>
    <w:link w:val="a"/>
    <w:uiPriority w:val="99"/>
    <w:rsid w:val="007539D0"/>
    <w:pPr>
      <w:widowControl w:val="0"/>
      <w:shd w:val="clear" w:color="auto" w:fill="FFFFFF"/>
      <w:spacing w:before="420" w:after="0" w:line="374" w:lineRule="exact"/>
      <w:ind w:hanging="380"/>
    </w:pPr>
    <w:rPr>
      <w:rFonts w:ascii="Times New Roman" w:hAnsi="Times New Roman" w:cs="Times New Roman"/>
      <w:noProof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1</Pages>
  <Words>236</Words>
  <Characters>1347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Методист</cp:lastModifiedBy>
  <cp:revision>5</cp:revision>
  <dcterms:created xsi:type="dcterms:W3CDTF">2006-06-30T19:31:00Z</dcterms:created>
  <dcterms:modified xsi:type="dcterms:W3CDTF">2017-10-16T05:10:00Z</dcterms:modified>
</cp:coreProperties>
</file>