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7" w:rsidRPr="00587786" w:rsidRDefault="00733597" w:rsidP="004E088A">
      <w:pPr>
        <w:pStyle w:val="Style1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6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587786">
        <w:rPr>
          <w:rFonts w:ascii="Times New Roman" w:hAnsi="Times New Roman" w:cs="Times New Roman"/>
          <w:sz w:val="28"/>
          <w:szCs w:val="28"/>
        </w:rPr>
        <w:t xml:space="preserve"> – Адаптированная дополнительная общеобразовательная общеразвивающая программа «Мир моих увлечений».</w:t>
      </w:r>
    </w:p>
    <w:p w:rsidR="00733597" w:rsidRPr="00587786" w:rsidRDefault="00733597" w:rsidP="004E088A">
      <w:pPr>
        <w:pStyle w:val="Style1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6">
        <w:rPr>
          <w:rFonts w:ascii="Times New Roman" w:hAnsi="Times New Roman" w:cs="Times New Roman"/>
          <w:b/>
          <w:bCs/>
          <w:sz w:val="28"/>
          <w:szCs w:val="28"/>
        </w:rPr>
        <w:t xml:space="preserve">Авторы </w:t>
      </w:r>
      <w:r w:rsidRPr="00587786">
        <w:rPr>
          <w:rFonts w:ascii="Times New Roman" w:hAnsi="Times New Roman" w:cs="Times New Roman"/>
          <w:sz w:val="28"/>
          <w:szCs w:val="28"/>
        </w:rPr>
        <w:t>– Шверид С.И., Прохорова Л.Г. – педагоги дополнительного образования.</w:t>
      </w:r>
    </w:p>
    <w:p w:rsidR="00733597" w:rsidRPr="00587786" w:rsidRDefault="00733597" w:rsidP="004E088A">
      <w:pPr>
        <w:pStyle w:val="Style1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6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587786">
        <w:rPr>
          <w:rFonts w:ascii="Times New Roman" w:hAnsi="Times New Roman" w:cs="Times New Roman"/>
          <w:sz w:val="28"/>
          <w:szCs w:val="28"/>
        </w:rPr>
        <w:t xml:space="preserve"> – социально-педагогическая.</w:t>
      </w:r>
    </w:p>
    <w:p w:rsidR="00733597" w:rsidRPr="00587786" w:rsidRDefault="00733597" w:rsidP="004E0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6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587786">
        <w:rPr>
          <w:rFonts w:ascii="Times New Roman" w:hAnsi="Times New Roman" w:cs="Times New Roman"/>
          <w:sz w:val="28"/>
          <w:szCs w:val="28"/>
        </w:rPr>
        <w:t xml:space="preserve"> - от 7 до 14 лет.</w:t>
      </w:r>
    </w:p>
    <w:p w:rsidR="00733597" w:rsidRPr="00587786" w:rsidRDefault="00733597" w:rsidP="004E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6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587786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733597" w:rsidRPr="00587786" w:rsidRDefault="00733597" w:rsidP="004E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86">
        <w:rPr>
          <w:rFonts w:ascii="Times New Roman" w:hAnsi="Times New Roman" w:cs="Times New Roman"/>
          <w:sz w:val="28"/>
          <w:szCs w:val="28"/>
        </w:rPr>
        <w:t>Вопрос о необходимости социализации детей с особенностями в развитии стоит сегодня особенно остро, потому что социальное воспитание и развитие - педагогически ориентированно и  направлено в помощь  особым детям в период их включения в жизнь.</w:t>
      </w:r>
    </w:p>
    <w:p w:rsidR="00733597" w:rsidRPr="004E088A" w:rsidRDefault="00733597" w:rsidP="004E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86">
        <w:rPr>
          <w:rFonts w:ascii="Times New Roman" w:hAnsi="Times New Roman" w:cs="Times New Roman"/>
          <w:sz w:val="28"/>
          <w:szCs w:val="28"/>
        </w:rPr>
        <w:t>Такие дети, искусственно (в силу своего заболевания) оторванные от общественной жизни, имеют нарушения в сфере отношений, в том числе и с самими собою; отклонения в познавательной сфере (задержка и низкий уровень развития познавательных процессов, волевых проявлений трудовой культуры, неразвитость потребностей); патологическое развитие</w:t>
      </w:r>
      <w:r w:rsidRPr="004E088A">
        <w:rPr>
          <w:rFonts w:ascii="Times New Roman" w:hAnsi="Times New Roman" w:cs="Times New Roman"/>
          <w:sz w:val="28"/>
          <w:szCs w:val="28"/>
        </w:rPr>
        <w:t xml:space="preserve"> характера, выраженное в акцентуациях.</w:t>
      </w:r>
    </w:p>
    <w:p w:rsidR="00733597" w:rsidRPr="004E088A" w:rsidRDefault="00733597" w:rsidP="00BB6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A">
        <w:rPr>
          <w:rFonts w:ascii="Times New Roman" w:hAnsi="Times New Roman" w:cs="Times New Roman"/>
          <w:sz w:val="28"/>
          <w:szCs w:val="28"/>
        </w:rPr>
        <w:t>Главная идея программы заключается в личностно -ориентированном подходе, позволяющем более полно приблизить обучение к индивидуальным физиологическим, психологическим и интеллектуальным особенностям каждого ребёнка.</w:t>
      </w:r>
    </w:p>
    <w:p w:rsidR="00733597" w:rsidRPr="004E088A" w:rsidRDefault="00733597" w:rsidP="004E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A">
        <w:rPr>
          <w:rFonts w:ascii="Times New Roman" w:hAnsi="Times New Roman" w:cs="Times New Roman"/>
          <w:sz w:val="28"/>
          <w:szCs w:val="28"/>
        </w:rPr>
        <w:t>В основе данной программы - идея лечения трудом, т.е. трудо</w:t>
      </w:r>
      <w:r w:rsidRPr="004E088A">
        <w:rPr>
          <w:rFonts w:ascii="Times New Roman" w:hAnsi="Times New Roman" w:cs="Times New Roman"/>
          <w:sz w:val="28"/>
          <w:szCs w:val="28"/>
        </w:rPr>
        <w:softHyphen/>
        <w:t>терапия. Исследователи проблемы воспитания и развития особых детей утверждают, что труд (в том числе - посильный для ребёнка-инвалида, ручной труд) способствует восстановлению нарушенных функций, даёт возможность почувствовать радость творчества.</w:t>
      </w:r>
    </w:p>
    <w:p w:rsidR="00733597" w:rsidRPr="004E088A" w:rsidRDefault="00733597" w:rsidP="004E0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8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формирования </w:t>
      </w:r>
      <w:r w:rsidRPr="004E088A">
        <w:rPr>
          <w:rFonts w:ascii="Times New Roman" w:hAnsi="Times New Roman" w:cs="Times New Roman"/>
          <w:sz w:val="28"/>
          <w:szCs w:val="28"/>
        </w:rPr>
        <w:t xml:space="preserve">навыков ручного труда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88A">
        <w:rPr>
          <w:rFonts w:ascii="Times New Roman" w:hAnsi="Times New Roman" w:cs="Times New Roman"/>
          <w:sz w:val="28"/>
          <w:szCs w:val="28"/>
        </w:rPr>
        <w:t xml:space="preserve"> ребёнка с особенностями развития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работы с бумагой, бисером и соленым тестом.</w:t>
      </w:r>
    </w:p>
    <w:p w:rsidR="00733597" w:rsidRPr="004E088A" w:rsidRDefault="00733597" w:rsidP="004E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концу </w:t>
      </w:r>
      <w:r w:rsidRPr="004E088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учащиеся </w:t>
      </w:r>
    </w:p>
    <w:p w:rsidR="00733597" w:rsidRPr="004E088A" w:rsidRDefault="00733597" w:rsidP="004E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sz w:val="28"/>
          <w:szCs w:val="28"/>
        </w:rPr>
        <w:t>название инструментов, приспособлений; материалы и технические приёмы  оформления;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sz w:val="28"/>
          <w:szCs w:val="28"/>
        </w:rPr>
        <w:t>понимать значение терминов: палитра, композиция, рельеф, шликер, обжиг, роспись, лепка.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88A">
        <w:rPr>
          <w:rFonts w:ascii="Times New Roman" w:hAnsi="Times New Roman" w:cs="Times New Roman"/>
          <w:sz w:val="28"/>
          <w:szCs w:val="28"/>
        </w:rPr>
        <w:t>Бисероплетение, плетение из проволоки, бисерная мозаика, вышивка  бисером</w:t>
      </w:r>
      <w:r>
        <w:rPr>
          <w:rFonts w:ascii="Times New Roman" w:hAnsi="Times New Roman" w:cs="Times New Roman"/>
          <w:sz w:val="28"/>
          <w:szCs w:val="28"/>
        </w:rPr>
        <w:t xml:space="preserve">, аппликация, оригами, квиллинг; </w:t>
      </w:r>
      <w:r w:rsidRPr="004E088A">
        <w:rPr>
          <w:rFonts w:ascii="Times New Roman" w:hAnsi="Times New Roman" w:cs="Times New Roman"/>
          <w:sz w:val="28"/>
          <w:szCs w:val="28"/>
        </w:rPr>
        <w:t>особенности материалов и техники малых  скульптурных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88A">
        <w:rPr>
          <w:rFonts w:ascii="Times New Roman" w:hAnsi="Times New Roman" w:cs="Times New Roman"/>
          <w:sz w:val="28"/>
          <w:szCs w:val="28"/>
        </w:rPr>
        <w:t xml:space="preserve"> значение понятий пейзаж, натюрморт, портрет; геометрические формы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088A">
        <w:rPr>
          <w:rFonts w:ascii="Times New Roman" w:hAnsi="Times New Roman" w:cs="Times New Roman"/>
          <w:sz w:val="28"/>
          <w:szCs w:val="28"/>
        </w:rPr>
        <w:t xml:space="preserve">  цилиндр,  конус и др.</w:t>
      </w:r>
    </w:p>
    <w:p w:rsidR="00733597" w:rsidRPr="004E088A" w:rsidRDefault="00733597" w:rsidP="004E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088A">
        <w:rPr>
          <w:rFonts w:ascii="Times New Roman" w:hAnsi="Times New Roman" w:cs="Times New Roman"/>
          <w:sz w:val="28"/>
          <w:szCs w:val="28"/>
        </w:rPr>
        <w:t>ользоваться инструментами: каранд</w:t>
      </w:r>
      <w:r>
        <w:rPr>
          <w:rFonts w:ascii="Times New Roman" w:hAnsi="Times New Roman" w:cs="Times New Roman"/>
          <w:sz w:val="28"/>
          <w:szCs w:val="28"/>
        </w:rPr>
        <w:t xml:space="preserve">ашами, кистью, палитрой, стекой;  </w:t>
      </w:r>
      <w:r w:rsidRPr="004E088A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енять различные способы лепки. Плести  из бисера «</w:t>
      </w:r>
      <w:r w:rsidRPr="004E088A">
        <w:rPr>
          <w:rFonts w:ascii="Times New Roman" w:hAnsi="Times New Roman" w:cs="Times New Roman"/>
          <w:sz w:val="28"/>
          <w:szCs w:val="28"/>
        </w:rPr>
        <w:t>крестиком», «кольцами», «прод</w:t>
      </w:r>
      <w:r>
        <w:rPr>
          <w:rFonts w:ascii="Times New Roman" w:hAnsi="Times New Roman" w:cs="Times New Roman"/>
          <w:sz w:val="28"/>
          <w:szCs w:val="28"/>
        </w:rPr>
        <w:t xml:space="preserve">еть в замок» по схеме, рисунку; </w:t>
      </w:r>
      <w:r w:rsidRPr="004E088A">
        <w:rPr>
          <w:rFonts w:ascii="Times New Roman" w:hAnsi="Times New Roman" w:cs="Times New Roman"/>
          <w:sz w:val="28"/>
          <w:szCs w:val="28"/>
        </w:rPr>
        <w:t xml:space="preserve">проявлять творчество в создании изделий; выполнять декоративные пластины, путём  наращивания  объёма; плести изделия по схеме; складывать  бумагу </w:t>
      </w:r>
      <w:r>
        <w:rPr>
          <w:rFonts w:ascii="Times New Roman" w:hAnsi="Times New Roman" w:cs="Times New Roman"/>
          <w:sz w:val="28"/>
          <w:szCs w:val="28"/>
        </w:rPr>
        <w:t>в технике «</w:t>
      </w:r>
      <w:r w:rsidRPr="004E088A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88A">
        <w:rPr>
          <w:rFonts w:ascii="Times New Roman" w:hAnsi="Times New Roman" w:cs="Times New Roman"/>
          <w:sz w:val="28"/>
          <w:szCs w:val="28"/>
        </w:rPr>
        <w:t>.</w:t>
      </w:r>
    </w:p>
    <w:p w:rsidR="00733597" w:rsidRPr="004E088A" w:rsidRDefault="00733597" w:rsidP="004E0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8A">
        <w:rPr>
          <w:rFonts w:ascii="Times New Roman" w:hAnsi="Times New Roman" w:cs="Times New Roman"/>
          <w:b/>
          <w:bCs/>
          <w:sz w:val="28"/>
          <w:szCs w:val="28"/>
        </w:rPr>
        <w:t xml:space="preserve">Формой подведения итогов </w:t>
      </w:r>
      <w:r w:rsidRPr="004E088A">
        <w:rPr>
          <w:rFonts w:ascii="Times New Roman" w:hAnsi="Times New Roman" w:cs="Times New Roman"/>
          <w:sz w:val="28"/>
          <w:szCs w:val="28"/>
        </w:rPr>
        <w:t>программы «Мир моих увлечений» являются  выставки.</w:t>
      </w:r>
    </w:p>
    <w:p w:rsidR="00733597" w:rsidRPr="001A7F2B" w:rsidRDefault="00733597" w:rsidP="001A7F2B">
      <w:pPr>
        <w:spacing w:after="0" w:line="240" w:lineRule="auto"/>
        <w:ind w:firstLine="709"/>
        <w:jc w:val="both"/>
      </w:pPr>
    </w:p>
    <w:sectPr w:rsidR="00733597" w:rsidRPr="001A7F2B" w:rsidSect="007949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0E"/>
    <w:multiLevelType w:val="hybridMultilevel"/>
    <w:tmpl w:val="50E24E0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46EC634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0B590B2E"/>
    <w:multiLevelType w:val="multilevel"/>
    <w:tmpl w:val="4ABA1EC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2F2102"/>
    <w:multiLevelType w:val="multilevel"/>
    <w:tmpl w:val="2B0E3632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7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1C70249D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07AE4"/>
    <w:multiLevelType w:val="multilevel"/>
    <w:tmpl w:val="99E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CE6891"/>
    <w:multiLevelType w:val="singleLevel"/>
    <w:tmpl w:val="A98E35D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5426778"/>
    <w:multiLevelType w:val="hybridMultilevel"/>
    <w:tmpl w:val="4532F020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0F70DE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E5A9C"/>
    <w:multiLevelType w:val="hybridMultilevel"/>
    <w:tmpl w:val="9DA0B414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F20468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953AB"/>
    <w:multiLevelType w:val="hybridMultilevel"/>
    <w:tmpl w:val="0ED200C4"/>
    <w:lvl w:ilvl="0" w:tplc="446EC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C42592"/>
    <w:multiLevelType w:val="multilevel"/>
    <w:tmpl w:val="D89C52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2528A4"/>
    <w:multiLevelType w:val="multilevel"/>
    <w:tmpl w:val="91E0D90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443635"/>
    <w:multiLevelType w:val="multilevel"/>
    <w:tmpl w:val="4F0292D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6694DC5"/>
    <w:multiLevelType w:val="hybridMultilevel"/>
    <w:tmpl w:val="306C1F14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446EC6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59241069"/>
    <w:multiLevelType w:val="multilevel"/>
    <w:tmpl w:val="645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0C109B"/>
    <w:multiLevelType w:val="hybridMultilevel"/>
    <w:tmpl w:val="8092002E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AF69CE"/>
    <w:multiLevelType w:val="hybridMultilevel"/>
    <w:tmpl w:val="B6BE4E4A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D2360C"/>
    <w:multiLevelType w:val="hybridMultilevel"/>
    <w:tmpl w:val="A69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71A7"/>
    <w:multiLevelType w:val="hybridMultilevel"/>
    <w:tmpl w:val="C44C2A04"/>
    <w:lvl w:ilvl="0" w:tplc="446EC634">
      <w:start w:val="1"/>
      <w:numFmt w:val="bullet"/>
      <w:lvlText w:val=""/>
      <w:lvlJc w:val="left"/>
      <w:pPr>
        <w:tabs>
          <w:tab w:val="num" w:pos="-349"/>
        </w:tabs>
        <w:ind w:left="-3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20">
    <w:nsid w:val="7EA9008D"/>
    <w:multiLevelType w:val="hybridMultilevel"/>
    <w:tmpl w:val="8990E8AC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7FFE7921"/>
    <w:multiLevelType w:val="hybridMultilevel"/>
    <w:tmpl w:val="84A8CB46"/>
    <w:lvl w:ilvl="0" w:tplc="446EC634">
      <w:start w:val="1"/>
      <w:numFmt w:val="bullet"/>
      <w:lvlText w:val=""/>
      <w:lvlJc w:val="left"/>
      <w:pPr>
        <w:tabs>
          <w:tab w:val="num" w:pos="-349"/>
        </w:tabs>
        <w:ind w:left="-3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21"/>
  </w:num>
  <w:num w:numId="17">
    <w:abstractNumId w:val="19"/>
  </w:num>
  <w:num w:numId="18">
    <w:abstractNumId w:val="10"/>
  </w:num>
  <w:num w:numId="19">
    <w:abstractNumId w:val="8"/>
  </w:num>
  <w:num w:numId="20">
    <w:abstractNumId w:val="14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6E"/>
    <w:rsid w:val="00086804"/>
    <w:rsid w:val="000F776E"/>
    <w:rsid w:val="001A7F2B"/>
    <w:rsid w:val="001B7A8A"/>
    <w:rsid w:val="0021311E"/>
    <w:rsid w:val="0034701E"/>
    <w:rsid w:val="00397D2E"/>
    <w:rsid w:val="004E088A"/>
    <w:rsid w:val="00587786"/>
    <w:rsid w:val="00672F11"/>
    <w:rsid w:val="00733597"/>
    <w:rsid w:val="007949C6"/>
    <w:rsid w:val="0086762E"/>
    <w:rsid w:val="008F5486"/>
    <w:rsid w:val="00A919D2"/>
    <w:rsid w:val="00AA14A1"/>
    <w:rsid w:val="00BB611E"/>
    <w:rsid w:val="00CE6B39"/>
    <w:rsid w:val="00D06F9E"/>
    <w:rsid w:val="00DC5C48"/>
    <w:rsid w:val="00E862B1"/>
    <w:rsid w:val="00F95C2C"/>
    <w:rsid w:val="00FD30F3"/>
    <w:rsid w:val="00F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72F11"/>
    <w:pPr>
      <w:ind w:left="720"/>
    </w:pPr>
  </w:style>
  <w:style w:type="paragraph" w:styleId="NormalWeb">
    <w:name w:val="Normal (Web)"/>
    <w:basedOn w:val="Normal"/>
    <w:uiPriority w:val="99"/>
    <w:rsid w:val="00672F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Без интервала1"/>
    <w:uiPriority w:val="99"/>
    <w:rsid w:val="00672F11"/>
    <w:rPr>
      <w:rFonts w:eastAsia="Times New Roman" w:cs="Calibri"/>
      <w:lang w:eastAsia="en-US"/>
    </w:rPr>
  </w:style>
  <w:style w:type="paragraph" w:customStyle="1" w:styleId="Style19">
    <w:name w:val="Style19"/>
    <w:basedOn w:val="Normal"/>
    <w:uiPriority w:val="99"/>
    <w:rsid w:val="00672F1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8">
    <w:name w:val="Font Style48"/>
    <w:uiPriority w:val="99"/>
    <w:rsid w:val="00672F11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4E08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373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Методист</cp:lastModifiedBy>
  <cp:revision>5</cp:revision>
  <dcterms:created xsi:type="dcterms:W3CDTF">2016-07-14T18:41:00Z</dcterms:created>
  <dcterms:modified xsi:type="dcterms:W3CDTF">2017-10-16T03:43:00Z</dcterms:modified>
</cp:coreProperties>
</file>